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E77D" w14:textId="77777777" w:rsidR="00066062" w:rsidRDefault="00066062" w:rsidP="00C043E3"/>
    <w:p w14:paraId="2AE16B59" w14:textId="77777777" w:rsidR="004B5055" w:rsidRDefault="004B5055" w:rsidP="00C043E3"/>
    <w:p w14:paraId="24DFED01" w14:textId="7AFF46FB" w:rsidR="004B5055" w:rsidRDefault="00B70166" w:rsidP="00C043E3">
      <w:r>
        <w:t>Academic Year</w:t>
      </w:r>
      <w:r w:rsidR="00F40366">
        <w:t xml:space="preserve">: </w:t>
      </w:r>
      <w:r w:rsidR="009D0A94">
        <w:t xml:space="preserve"> </w:t>
      </w:r>
      <w:r w:rsidR="005D5F16" w:rsidRPr="00753AC3">
        <w:rPr>
          <w:i/>
          <w:highlight w:val="yellow"/>
        </w:rPr>
        <w:t>2021</w:t>
      </w:r>
      <w:r w:rsidR="001D5A19" w:rsidRPr="00753AC3">
        <w:rPr>
          <w:i/>
          <w:highlight w:val="yellow"/>
        </w:rPr>
        <w:t>-2</w:t>
      </w:r>
      <w:r w:rsidR="005D5F16" w:rsidRPr="00753AC3">
        <w:rPr>
          <w:i/>
          <w:highlight w:val="yellow"/>
        </w:rPr>
        <w:t>2</w:t>
      </w:r>
      <w:r w:rsidR="00891D9E">
        <w:tab/>
      </w:r>
      <w:r w:rsidR="00891D9E">
        <w:tab/>
      </w:r>
      <w:r w:rsidR="00891D9E">
        <w:tab/>
      </w:r>
      <w:r w:rsidR="00891D9E">
        <w:tab/>
      </w:r>
      <w:r w:rsidR="009D0A94">
        <w:tab/>
      </w:r>
      <w:r w:rsidR="009D0A94">
        <w:tab/>
      </w:r>
      <w:r w:rsidR="001D5A19">
        <w:tab/>
      </w:r>
      <w:r w:rsidR="001D5A19">
        <w:tab/>
      </w:r>
      <w:r w:rsidR="00332372" w:rsidRPr="00753AC3">
        <w:rPr>
          <w:i/>
          <w:highlight w:val="yellow"/>
        </w:rPr>
        <w:t>June 10</w:t>
      </w:r>
      <w:r w:rsidR="001D5A19" w:rsidRPr="00753AC3">
        <w:rPr>
          <w:i/>
          <w:highlight w:val="yellow"/>
        </w:rPr>
        <w:t>, 202</w:t>
      </w:r>
      <w:r w:rsidR="005D5F16" w:rsidRPr="00753AC3">
        <w:rPr>
          <w:i/>
          <w:highlight w:val="yellow"/>
        </w:rPr>
        <w:t>2</w:t>
      </w:r>
    </w:p>
    <w:p w14:paraId="3D9417A1" w14:textId="7B93537E" w:rsidR="004B5055" w:rsidRDefault="004B5055" w:rsidP="00C043E3">
      <w:r>
        <w:t xml:space="preserve">Resident Name:  </w:t>
      </w:r>
      <w:r w:rsidR="00753AC3" w:rsidRPr="00753AC3">
        <w:rPr>
          <w:i/>
          <w:highlight w:val="yellow"/>
        </w:rPr>
        <w:t>Fellow’s Name</w:t>
      </w:r>
      <w:r w:rsidR="001D5A19" w:rsidRPr="00DA715A">
        <w:rPr>
          <w:i/>
        </w:rPr>
        <w:t>,</w:t>
      </w:r>
      <w:r w:rsidRPr="00DA715A">
        <w:rPr>
          <w:i/>
        </w:rPr>
        <w:t xml:space="preserve"> MD</w:t>
      </w:r>
    </w:p>
    <w:p w14:paraId="755B5446" w14:textId="77777777" w:rsidR="004B5055" w:rsidRDefault="004B5055" w:rsidP="00C043E3"/>
    <w:p w14:paraId="4BBD0AFF" w14:textId="77777777" w:rsidR="004B5055" w:rsidRDefault="004B5055" w:rsidP="00C043E3"/>
    <w:p w14:paraId="18F41E5D" w14:textId="473C1B63" w:rsidR="00B70166" w:rsidRDefault="00B70166" w:rsidP="00B22CBA">
      <w:r>
        <w:tab/>
      </w:r>
      <w:r w:rsidRPr="004B5055">
        <w:rPr>
          <w:bCs/>
        </w:rPr>
        <w:t>Dr.</w:t>
      </w:r>
      <w:r w:rsidR="00147193" w:rsidRPr="004B5055">
        <w:rPr>
          <w:bCs/>
        </w:rPr>
        <w:t xml:space="preserve"> </w:t>
      </w:r>
      <w:r w:rsidR="00753AC3">
        <w:rPr>
          <w:bCs/>
          <w:highlight w:val="yellow"/>
        </w:rPr>
        <w:t>Jane Doe</w:t>
      </w:r>
      <w:r w:rsidR="00B22CBA" w:rsidRPr="00B22CBA">
        <w:rPr>
          <w:bCs/>
        </w:rPr>
        <w:t xml:space="preserve"> </w:t>
      </w:r>
      <w:r>
        <w:t xml:space="preserve">performed in </w:t>
      </w:r>
      <w:bookmarkStart w:id="0" w:name="Performance"/>
      <w:r w:rsidR="00DA3D9F" w:rsidRPr="00DA715A">
        <w:fldChar w:fldCharType="begin">
          <w:ffData>
            <w:name w:val="Performance"/>
            <w:enabled/>
            <w:calcOnExit w:val="0"/>
            <w:ddList>
              <w:listEntry w:val="an excellent"/>
              <w:listEntry w:val="a marginal"/>
              <w:listEntry w:val="a satisfactory"/>
              <w:listEntry w:val="a very good"/>
              <w:listEntry w:val="an unsatisfactory"/>
              <w:listEntry w:val="an outstanding"/>
            </w:ddList>
          </w:ffData>
        </w:fldChar>
      </w:r>
      <w:r w:rsidR="00DA3D9F" w:rsidRPr="00DA715A">
        <w:instrText xml:space="preserve"> FORMDROPDOWN </w:instrText>
      </w:r>
      <w:r w:rsidR="00753AC3">
        <w:fldChar w:fldCharType="separate"/>
      </w:r>
      <w:r w:rsidR="00DA3D9F" w:rsidRPr="00DA715A">
        <w:fldChar w:fldCharType="end"/>
      </w:r>
      <w:bookmarkEnd w:id="0"/>
      <w:r>
        <w:t xml:space="preserve"> fashion during the </w:t>
      </w:r>
      <w:r w:rsidR="00DA715A">
        <w:t>first year</w:t>
      </w:r>
      <w:r>
        <w:t xml:space="preserve"> of training. </w:t>
      </w:r>
      <w:r w:rsidR="00B22CBA" w:rsidRPr="00F40366">
        <w:t xml:space="preserve">The </w:t>
      </w:r>
      <w:r w:rsidR="00B22CBA">
        <w:t xml:space="preserve">program director and faculty of the </w:t>
      </w:r>
      <w:bookmarkStart w:id="1" w:name="_GoBack"/>
      <w:bookmarkEnd w:id="1"/>
      <w:r w:rsidR="00753AC3" w:rsidRPr="00753AC3">
        <w:rPr>
          <w:highlight w:val="yellow"/>
        </w:rPr>
        <w:t>Medical Specialty</w:t>
      </w:r>
      <w:r w:rsidR="00B22CBA" w:rsidRPr="001D5A19">
        <w:t xml:space="preserve"> Fellowship</w:t>
      </w:r>
      <w:r w:rsidR="00B22CBA">
        <w:t xml:space="preserve"> Program attest that the fellow has </w:t>
      </w:r>
      <w:r w:rsidR="00B22CBA" w:rsidRPr="001332B6">
        <w:t>demonstrated sufficient competence</w:t>
      </w:r>
      <w:r w:rsidR="00B22CBA">
        <w:t xml:space="preserve"> to progress to the next postgraduate year.</w:t>
      </w:r>
      <w:r w:rsidR="00C043E3">
        <w:t xml:space="preserve"> </w:t>
      </w:r>
      <w:r w:rsidR="005D5F16">
        <w:t>Performance was assessed</w:t>
      </w:r>
      <w:r>
        <w:t xml:space="preserve"> using evaluations of patient care, medical knowledge, interpersonal and communication skills, practiced based learning and improvement, professionalism, and system</w:t>
      </w:r>
      <w:r w:rsidR="00753AC3">
        <w:t>s-</w:t>
      </w:r>
      <w:r>
        <w:t>based practice.</w:t>
      </w:r>
    </w:p>
    <w:p w14:paraId="683D85E3" w14:textId="77777777" w:rsidR="005E1B34" w:rsidRDefault="005E1B34" w:rsidP="001332B6">
      <w:pPr>
        <w:autoSpaceDE w:val="0"/>
        <w:autoSpaceDN w:val="0"/>
        <w:rPr>
          <w:rFonts w:ascii="Arial" w:hAnsi="Arial" w:cs="Arial"/>
          <w:b/>
          <w:bCs/>
          <w:color w:val="FF0000"/>
        </w:rPr>
      </w:pPr>
    </w:p>
    <w:p w14:paraId="72182C66" w14:textId="56EAD9EE" w:rsidR="001332B6" w:rsidRDefault="001332B6" w:rsidP="001332B6">
      <w:pPr>
        <w:autoSpaceDE w:val="0"/>
        <w:autoSpaceDN w:val="0"/>
        <w:rPr>
          <w:rFonts w:ascii="Arial" w:hAnsi="Arial" w:cs="Arial"/>
          <w:b/>
          <w:bCs/>
          <w:color w:val="FF0000"/>
        </w:rPr>
      </w:pPr>
    </w:p>
    <w:p w14:paraId="0AB773AE" w14:textId="77777777" w:rsidR="001D5A19" w:rsidRDefault="001D5A19" w:rsidP="001332B6">
      <w:pPr>
        <w:autoSpaceDE w:val="0"/>
        <w:autoSpaceDN w:val="0"/>
      </w:pPr>
    </w:p>
    <w:p w14:paraId="246C28C9" w14:textId="77777777" w:rsidR="00F40366" w:rsidRDefault="00F40366" w:rsidP="00C043E3">
      <w:pPr>
        <w:pStyle w:val="BodyText"/>
        <w:tabs>
          <w:tab w:val="left" w:pos="6120"/>
        </w:tabs>
        <w:ind w:right="0"/>
      </w:pPr>
    </w:p>
    <w:p w14:paraId="646577DE" w14:textId="77777777" w:rsidR="00F43780" w:rsidRDefault="00F43780" w:rsidP="00C043E3">
      <w:pPr>
        <w:pStyle w:val="BodyText"/>
        <w:ind w:right="0"/>
      </w:pPr>
    </w:p>
    <w:p w14:paraId="23B4591D" w14:textId="77777777" w:rsidR="00F43780" w:rsidRDefault="00F43780" w:rsidP="00C043E3">
      <w:pPr>
        <w:pStyle w:val="BodyText"/>
        <w:ind w:right="0"/>
      </w:pPr>
    </w:p>
    <w:p w14:paraId="58CB82BA" w14:textId="3399FE04" w:rsidR="00B70166" w:rsidRDefault="00753AC3" w:rsidP="00C043E3">
      <w:pPr>
        <w:pStyle w:val="BodyText"/>
        <w:ind w:right="0"/>
      </w:pPr>
      <w:r>
        <w:rPr>
          <w:noProof/>
        </w:rPr>
        <w:t>[PD’s Electronic Signature]</w:t>
      </w:r>
    </w:p>
    <w:p w14:paraId="12630791" w14:textId="4AEBAE1C" w:rsidR="0016667F" w:rsidRDefault="0016667F" w:rsidP="00C043E3">
      <w:pPr>
        <w:pStyle w:val="BodyText"/>
        <w:ind w:right="0"/>
      </w:pPr>
      <w:r>
        <w:t>________________________</w:t>
      </w:r>
      <w:r>
        <w:br/>
      </w:r>
      <w:r w:rsidR="00753AC3" w:rsidRPr="00753AC3">
        <w:rPr>
          <w:highlight w:val="yellow"/>
        </w:rPr>
        <w:t>Program Director Name</w:t>
      </w:r>
      <w:r w:rsidR="001D5A19">
        <w:t>,</w:t>
      </w:r>
      <w:r>
        <w:t xml:space="preserve"> MD</w:t>
      </w:r>
    </w:p>
    <w:p w14:paraId="7C261206" w14:textId="25D22EEF" w:rsidR="0016667F" w:rsidRDefault="001D5A19" w:rsidP="00C043E3">
      <w:pPr>
        <w:pStyle w:val="BodyText"/>
        <w:ind w:right="0"/>
      </w:pPr>
      <w:r>
        <w:t>Fellowship</w:t>
      </w:r>
      <w:r w:rsidR="0016667F">
        <w:t xml:space="preserve"> Program Director</w:t>
      </w:r>
    </w:p>
    <w:p w14:paraId="0B5F59A0" w14:textId="00A77BDD" w:rsidR="00507308" w:rsidRPr="00753AC3" w:rsidRDefault="00507308" w:rsidP="00C043E3">
      <w:pPr>
        <w:pStyle w:val="BodyText"/>
        <w:ind w:right="0"/>
        <w:rPr>
          <w:highlight w:val="yellow"/>
        </w:rPr>
      </w:pPr>
      <w:r w:rsidRPr="00753AC3">
        <w:rPr>
          <w:highlight w:val="yellow"/>
        </w:rPr>
        <w:t>Clinical Professor of Medicine</w:t>
      </w:r>
    </w:p>
    <w:p w14:paraId="09EEB661" w14:textId="771000EE" w:rsidR="00507308" w:rsidRDefault="00753AC3" w:rsidP="00C043E3">
      <w:pPr>
        <w:pStyle w:val="BodyText"/>
        <w:ind w:right="0"/>
      </w:pPr>
      <w:r w:rsidRPr="00753AC3">
        <w:rPr>
          <w:highlight w:val="yellow"/>
        </w:rPr>
        <w:t>Division in the Department of Medicine</w:t>
      </w:r>
    </w:p>
    <w:p w14:paraId="429CAB04" w14:textId="0E862244" w:rsidR="00507308" w:rsidRDefault="00507308" w:rsidP="00C043E3">
      <w:pPr>
        <w:pStyle w:val="BodyText"/>
        <w:ind w:right="0"/>
      </w:pPr>
      <w:r>
        <w:t>Stanford University School of Medicine</w:t>
      </w:r>
    </w:p>
    <w:p w14:paraId="5B8E73E7" w14:textId="77777777" w:rsidR="00C70121" w:rsidRDefault="00C70121" w:rsidP="00C043E3">
      <w:pPr>
        <w:pStyle w:val="BodyText"/>
        <w:ind w:right="0"/>
      </w:pPr>
    </w:p>
    <w:p w14:paraId="03014B59" w14:textId="77777777" w:rsidR="00C70121" w:rsidRDefault="00C70121" w:rsidP="00C043E3">
      <w:pPr>
        <w:pStyle w:val="BodyText"/>
        <w:ind w:right="0"/>
      </w:pPr>
    </w:p>
    <w:p w14:paraId="5A35BE75" w14:textId="1A665E16" w:rsidR="00C70121" w:rsidRDefault="00C70121" w:rsidP="00C043E3">
      <w:pPr>
        <w:pStyle w:val="BodyText"/>
        <w:ind w:right="0"/>
      </w:pPr>
    </w:p>
    <w:p w14:paraId="64343D85" w14:textId="4328F4C1" w:rsidR="001D5A19" w:rsidRDefault="001D5A19" w:rsidP="00C043E3">
      <w:pPr>
        <w:pStyle w:val="BodyText"/>
        <w:ind w:right="0"/>
      </w:pPr>
    </w:p>
    <w:p w14:paraId="15425700" w14:textId="2D104809" w:rsidR="001D5A19" w:rsidRDefault="001D5A19" w:rsidP="00C043E3">
      <w:pPr>
        <w:pStyle w:val="BodyText"/>
        <w:ind w:right="0"/>
      </w:pPr>
    </w:p>
    <w:p w14:paraId="64A83B1D" w14:textId="77777777" w:rsidR="001D5A19" w:rsidRDefault="001D5A19" w:rsidP="00C043E3">
      <w:pPr>
        <w:pStyle w:val="BodyText"/>
        <w:ind w:right="0"/>
      </w:pPr>
    </w:p>
    <w:p w14:paraId="5AD8675E" w14:textId="77777777" w:rsidR="00F40366" w:rsidRDefault="00F40366" w:rsidP="00C043E3">
      <w:pPr>
        <w:pStyle w:val="BodyText"/>
        <w:ind w:right="0"/>
      </w:pPr>
    </w:p>
    <w:p w14:paraId="3B026B53" w14:textId="77777777" w:rsidR="00F40366" w:rsidRDefault="00F40366" w:rsidP="00C043E3">
      <w:pPr>
        <w:pStyle w:val="BodyText"/>
        <w:ind w:right="0"/>
      </w:pPr>
    </w:p>
    <w:p w14:paraId="66DC1163" w14:textId="77777777" w:rsidR="00F40366" w:rsidRDefault="005E1B34" w:rsidP="00C043E3">
      <w:pPr>
        <w:pStyle w:val="BodyText"/>
        <w:ind w:right="0"/>
      </w:pPr>
      <w:r>
        <w:t>Attachments:</w:t>
      </w:r>
    </w:p>
    <w:p w14:paraId="4858423B" w14:textId="24EE3773" w:rsidR="00891D9E" w:rsidRDefault="00D26D63" w:rsidP="00C043E3">
      <w:pPr>
        <w:pStyle w:val="BodyText"/>
        <w:ind w:right="0"/>
      </w:pPr>
      <w:r>
        <w:t>Aggregated Residency Management System (</w:t>
      </w:r>
      <w:proofErr w:type="spellStart"/>
      <w:r>
        <w:t>MedHub</w:t>
      </w:r>
      <w:proofErr w:type="spellEnd"/>
      <w:r>
        <w:t>) Core Competency Evaluations</w:t>
      </w:r>
    </w:p>
    <w:sectPr w:rsidR="00891D9E" w:rsidSect="001D5A19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A72F" w14:textId="77777777" w:rsidR="00CE21AA" w:rsidRDefault="00CE21AA">
      <w:r>
        <w:separator/>
      </w:r>
    </w:p>
  </w:endnote>
  <w:endnote w:type="continuationSeparator" w:id="0">
    <w:p w14:paraId="593A9658" w14:textId="77777777" w:rsidR="00CE21AA" w:rsidRDefault="00CE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9DF8" w14:textId="77777777" w:rsidR="00CE21AA" w:rsidRDefault="00CE21AA">
      <w:r>
        <w:separator/>
      </w:r>
    </w:p>
  </w:footnote>
  <w:footnote w:type="continuationSeparator" w:id="0">
    <w:p w14:paraId="2F768413" w14:textId="77777777" w:rsidR="00CE21AA" w:rsidRDefault="00CE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4AE2" w14:textId="77777777" w:rsidR="00332372" w:rsidRDefault="00332372" w:rsidP="00332372">
    <w:pPr>
      <w:jc w:val="center"/>
      <w:rPr>
        <w:b/>
        <w:bCs/>
      </w:rPr>
    </w:pPr>
    <w:r>
      <w:rPr>
        <w:b/>
        <w:bCs/>
      </w:rPr>
      <w:t>Fellow Summative Evaluation for PGY Progression</w:t>
    </w:r>
  </w:p>
  <w:p w14:paraId="5E3D7DD7" w14:textId="77777777" w:rsidR="00332372" w:rsidRDefault="00332372" w:rsidP="00332372">
    <w:pPr>
      <w:jc w:val="center"/>
      <w:rPr>
        <w:b/>
        <w:bCs/>
      </w:rPr>
    </w:pPr>
    <w:r>
      <w:rPr>
        <w:b/>
        <w:bCs/>
      </w:rPr>
      <w:t>Stanford Medicine | Department of Medicine</w:t>
    </w:r>
  </w:p>
  <w:p w14:paraId="781194B7" w14:textId="1FEE4590" w:rsidR="00332372" w:rsidRDefault="00753AC3" w:rsidP="00332372">
    <w:pPr>
      <w:pStyle w:val="Header"/>
      <w:tabs>
        <w:tab w:val="left" w:pos="720"/>
      </w:tabs>
      <w:jc w:val="center"/>
    </w:pPr>
    <w:r>
      <w:rPr>
        <w:b/>
        <w:bCs/>
        <w:highlight w:val="yellow"/>
      </w:rPr>
      <w:t xml:space="preserve">Medical </w:t>
    </w:r>
    <w:r w:rsidRPr="00753AC3">
      <w:rPr>
        <w:b/>
        <w:bCs/>
        <w:highlight w:val="yellow"/>
      </w:rPr>
      <w:t>Specialty</w:t>
    </w:r>
    <w:r w:rsidR="00332372">
      <w:rPr>
        <w:b/>
        <w:bCs/>
      </w:rPr>
      <w:t xml:space="preserve"> Fellowship Program</w:t>
    </w:r>
  </w:p>
  <w:p w14:paraId="3C5A7319" w14:textId="3BE05637" w:rsidR="001D5A19" w:rsidRPr="00332372" w:rsidRDefault="001D5A19" w:rsidP="00332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4A"/>
    <w:rsid w:val="000122E5"/>
    <w:rsid w:val="00015679"/>
    <w:rsid w:val="00035398"/>
    <w:rsid w:val="00047DEF"/>
    <w:rsid w:val="00066062"/>
    <w:rsid w:val="0007203F"/>
    <w:rsid w:val="0009464A"/>
    <w:rsid w:val="000C0A69"/>
    <w:rsid w:val="000F7CC0"/>
    <w:rsid w:val="001332B6"/>
    <w:rsid w:val="00147193"/>
    <w:rsid w:val="0014731B"/>
    <w:rsid w:val="0016095B"/>
    <w:rsid w:val="0016667F"/>
    <w:rsid w:val="00197F31"/>
    <w:rsid w:val="001A597D"/>
    <w:rsid w:val="001D5A19"/>
    <w:rsid w:val="00207DB8"/>
    <w:rsid w:val="00217872"/>
    <w:rsid w:val="00223C85"/>
    <w:rsid w:val="002474DC"/>
    <w:rsid w:val="002764AA"/>
    <w:rsid w:val="00277DAE"/>
    <w:rsid w:val="00291B3B"/>
    <w:rsid w:val="00293821"/>
    <w:rsid w:val="00295B49"/>
    <w:rsid w:val="002B2BD6"/>
    <w:rsid w:val="00314460"/>
    <w:rsid w:val="00326087"/>
    <w:rsid w:val="00332372"/>
    <w:rsid w:val="00346095"/>
    <w:rsid w:val="003D57BD"/>
    <w:rsid w:val="00406591"/>
    <w:rsid w:val="004111B4"/>
    <w:rsid w:val="004239F2"/>
    <w:rsid w:val="0043725E"/>
    <w:rsid w:val="00440A9B"/>
    <w:rsid w:val="0045679A"/>
    <w:rsid w:val="00477D79"/>
    <w:rsid w:val="004A090A"/>
    <w:rsid w:val="004B5055"/>
    <w:rsid w:val="004E3538"/>
    <w:rsid w:val="00507308"/>
    <w:rsid w:val="005477ED"/>
    <w:rsid w:val="00554C42"/>
    <w:rsid w:val="00584E52"/>
    <w:rsid w:val="00590875"/>
    <w:rsid w:val="005A64A1"/>
    <w:rsid w:val="005D5F16"/>
    <w:rsid w:val="005E1B34"/>
    <w:rsid w:val="005E2CD7"/>
    <w:rsid w:val="005E5D1C"/>
    <w:rsid w:val="006070CE"/>
    <w:rsid w:val="00627A9E"/>
    <w:rsid w:val="006909B5"/>
    <w:rsid w:val="006C149B"/>
    <w:rsid w:val="0073104A"/>
    <w:rsid w:val="007461E0"/>
    <w:rsid w:val="00753AC3"/>
    <w:rsid w:val="007F5058"/>
    <w:rsid w:val="007F7386"/>
    <w:rsid w:val="00806293"/>
    <w:rsid w:val="008552EB"/>
    <w:rsid w:val="00855DBD"/>
    <w:rsid w:val="00883172"/>
    <w:rsid w:val="008906DE"/>
    <w:rsid w:val="00891D9E"/>
    <w:rsid w:val="00893D43"/>
    <w:rsid w:val="00923CC9"/>
    <w:rsid w:val="00946BC7"/>
    <w:rsid w:val="009812F4"/>
    <w:rsid w:val="009D0A94"/>
    <w:rsid w:val="009F62D4"/>
    <w:rsid w:val="00A4660A"/>
    <w:rsid w:val="00A53AE5"/>
    <w:rsid w:val="00A53C9C"/>
    <w:rsid w:val="00A64298"/>
    <w:rsid w:val="00A73F69"/>
    <w:rsid w:val="00AC2A78"/>
    <w:rsid w:val="00AE4751"/>
    <w:rsid w:val="00B20F8E"/>
    <w:rsid w:val="00B22CBA"/>
    <w:rsid w:val="00B50F66"/>
    <w:rsid w:val="00B6558B"/>
    <w:rsid w:val="00B70166"/>
    <w:rsid w:val="00B83532"/>
    <w:rsid w:val="00B91924"/>
    <w:rsid w:val="00C043E3"/>
    <w:rsid w:val="00C04884"/>
    <w:rsid w:val="00C4362E"/>
    <w:rsid w:val="00C52445"/>
    <w:rsid w:val="00C70121"/>
    <w:rsid w:val="00CC0786"/>
    <w:rsid w:val="00CE21AA"/>
    <w:rsid w:val="00D07C87"/>
    <w:rsid w:val="00D20F06"/>
    <w:rsid w:val="00D26D63"/>
    <w:rsid w:val="00D32CE6"/>
    <w:rsid w:val="00D41217"/>
    <w:rsid w:val="00DA3D9F"/>
    <w:rsid w:val="00DA715A"/>
    <w:rsid w:val="00DC56F1"/>
    <w:rsid w:val="00DF7DBB"/>
    <w:rsid w:val="00E04FF3"/>
    <w:rsid w:val="00E153B3"/>
    <w:rsid w:val="00E4102C"/>
    <w:rsid w:val="00E41F0D"/>
    <w:rsid w:val="00E42CA9"/>
    <w:rsid w:val="00E810A1"/>
    <w:rsid w:val="00ED7BDD"/>
    <w:rsid w:val="00EF0203"/>
    <w:rsid w:val="00EF4A1D"/>
    <w:rsid w:val="00EF799E"/>
    <w:rsid w:val="00F0047A"/>
    <w:rsid w:val="00F03F5C"/>
    <w:rsid w:val="00F40366"/>
    <w:rsid w:val="00F43780"/>
    <w:rsid w:val="00F52802"/>
    <w:rsid w:val="00FA6542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81AE96"/>
  <w15:docId w15:val="{33A31481-587B-4940-BE24-C89245D0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44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15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6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5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67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15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567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06DE"/>
    <w:rPr>
      <w:color w:val="808080"/>
    </w:rPr>
  </w:style>
  <w:style w:type="character" w:customStyle="1" w:styleId="HeaderChar">
    <w:name w:val="Header Char"/>
    <w:basedOn w:val="DefaultParagraphFont"/>
    <w:link w:val="Header"/>
    <w:rsid w:val="003323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0001403\Desktop\Desktop\EXIT_Template_GME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EXIT_Template_GME_2011</Template>
  <TotalTime>1</TotalTime>
  <Pages>1</Pages>
  <Words>108</Words>
  <Characters>771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Summary Evaluation</vt:lpstr>
    </vt:vector>
  </TitlesOfParts>
  <Company>UCI OBGYN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Summary Evaluation</dc:title>
  <dc:creator>Nancy</dc:creator>
  <cp:lastModifiedBy>Brenda Norrie</cp:lastModifiedBy>
  <cp:revision>2</cp:revision>
  <cp:lastPrinted>2019-04-16T20:53:00Z</cp:lastPrinted>
  <dcterms:created xsi:type="dcterms:W3CDTF">2022-10-12T21:30:00Z</dcterms:created>
  <dcterms:modified xsi:type="dcterms:W3CDTF">2022-10-12T21:30:00Z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e5d71a33e9f93c41029c4d8f10ff29d8754baa5918eae896ea57aab05ad32ef0</vt:lpwstr>
  </property>
</Properties>
</file>